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96FEA" w14:textId="77777777" w:rsidR="003965D6" w:rsidRDefault="00CA72BB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-247015</wp:posOffset>
            </wp:positionH>
            <wp:positionV relativeFrom="paragraph">
              <wp:posOffset>407670</wp:posOffset>
            </wp:positionV>
            <wp:extent cx="5760720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1500" y="21390"/>
                <wp:lineTo x="21500" y="0"/>
                <wp:lineTo x="0" y="0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476902" w14:textId="77777777" w:rsidR="00A961E9" w:rsidRDefault="00CA72BB">
      <w:r>
        <w:rPr>
          <w:noProof/>
          <w:lang w:eastAsia="nl-N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4193573</wp:posOffset>
            </wp:positionH>
            <wp:positionV relativeFrom="paragraph">
              <wp:posOffset>1245697</wp:posOffset>
            </wp:positionV>
            <wp:extent cx="2124075" cy="1981200"/>
            <wp:effectExtent l="0" t="0" r="9525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943517" w14:textId="77777777" w:rsidR="00A961E9" w:rsidRPr="00A961E9" w:rsidRDefault="00A961E9" w:rsidP="00A961E9"/>
    <w:p w14:paraId="5AC57225" w14:textId="77777777" w:rsidR="00A961E9" w:rsidRPr="00A961E9" w:rsidRDefault="00CA72BB" w:rsidP="00A961E9">
      <w:r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-567690</wp:posOffset>
            </wp:positionH>
            <wp:positionV relativeFrom="paragraph">
              <wp:posOffset>-635</wp:posOffset>
            </wp:positionV>
            <wp:extent cx="5027930" cy="3194050"/>
            <wp:effectExtent l="0" t="0" r="1270" b="6350"/>
            <wp:wrapTight wrapText="bothSides">
              <wp:wrapPolygon edited="0">
                <wp:start x="0" y="0"/>
                <wp:lineTo x="0" y="21514"/>
                <wp:lineTo x="21524" y="21514"/>
                <wp:lineTo x="21524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7930" cy="319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B8D785" w14:textId="77777777" w:rsidR="00A961E9" w:rsidRPr="00A961E9" w:rsidRDefault="00A961E9" w:rsidP="00A961E9"/>
    <w:p w14:paraId="4531009A" w14:textId="77777777" w:rsidR="00A961E9" w:rsidRPr="00A961E9" w:rsidRDefault="00A961E9" w:rsidP="00A961E9"/>
    <w:p w14:paraId="03F0F462" w14:textId="77777777" w:rsidR="00A961E9" w:rsidRPr="00A961E9" w:rsidRDefault="00A961E9" w:rsidP="00A961E9"/>
    <w:p w14:paraId="4DDBFE4F" w14:textId="77777777" w:rsidR="00A961E9" w:rsidRPr="00A961E9" w:rsidRDefault="00A961E9" w:rsidP="00A961E9"/>
    <w:p w14:paraId="0BB80B12" w14:textId="77777777" w:rsidR="00A961E9" w:rsidRPr="00A961E9" w:rsidRDefault="00A961E9" w:rsidP="00A961E9"/>
    <w:p w14:paraId="2E8D7A5F" w14:textId="77777777" w:rsidR="00A961E9" w:rsidRPr="00A961E9" w:rsidRDefault="00A961E9" w:rsidP="00A961E9"/>
    <w:p w14:paraId="049C5745" w14:textId="77777777" w:rsidR="00A961E9" w:rsidRPr="00A961E9" w:rsidRDefault="00A961E9" w:rsidP="00A961E9"/>
    <w:p w14:paraId="7CCCB3DA" w14:textId="77777777" w:rsidR="00A961E9" w:rsidRPr="00A961E9" w:rsidRDefault="00A961E9" w:rsidP="00A961E9"/>
    <w:p w14:paraId="541C9E77" w14:textId="77777777" w:rsidR="00A961E9" w:rsidRPr="00A961E9" w:rsidRDefault="00A961E9" w:rsidP="00A961E9"/>
    <w:p w14:paraId="68F82733" w14:textId="77777777" w:rsidR="00A961E9" w:rsidRPr="00A961E9" w:rsidRDefault="00A961E9" w:rsidP="00A961E9"/>
    <w:p w14:paraId="1304C5EB" w14:textId="77777777" w:rsidR="00A961E9" w:rsidRDefault="00A961E9" w:rsidP="00A961E9"/>
    <w:p w14:paraId="39297B8C" w14:textId="77777777" w:rsidR="00A961E9" w:rsidRPr="00A961E9" w:rsidRDefault="00A961E9" w:rsidP="00A961E9">
      <w:r>
        <w:rPr>
          <w:noProof/>
          <w:lang w:eastAsia="nl-N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-567063</wp:posOffset>
            </wp:positionH>
            <wp:positionV relativeFrom="paragraph">
              <wp:posOffset>134439</wp:posOffset>
            </wp:positionV>
            <wp:extent cx="1695450" cy="1685925"/>
            <wp:effectExtent l="0" t="0" r="0" b="9525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758606" w14:textId="77777777" w:rsidR="00A961E9" w:rsidRDefault="00A961E9" w:rsidP="00A961E9"/>
    <w:p w14:paraId="42A357B1" w14:textId="77777777" w:rsidR="00A961E9" w:rsidRDefault="00CA72BB" w:rsidP="00A961E9">
      <w:r>
        <w:rPr>
          <w:noProof/>
          <w:lang w:eastAsia="nl-N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998517</wp:posOffset>
            </wp:positionH>
            <wp:positionV relativeFrom="paragraph">
              <wp:posOffset>364292</wp:posOffset>
            </wp:positionV>
            <wp:extent cx="5320146" cy="2660073"/>
            <wp:effectExtent l="0" t="0" r="0" b="6985"/>
            <wp:wrapTight wrapText="bothSides">
              <wp:wrapPolygon edited="0">
                <wp:start x="0" y="0"/>
                <wp:lineTo x="0" y="21502"/>
                <wp:lineTo x="21502" y="21502"/>
                <wp:lineTo x="21502" y="0"/>
                <wp:lineTo x="0" y="0"/>
              </wp:wrapPolygon>
            </wp:wrapTight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0146" cy="2660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67EE08" w14:textId="77777777" w:rsidR="00A961E9" w:rsidRPr="00A961E9" w:rsidRDefault="00A961E9" w:rsidP="00A961E9">
      <w:pPr>
        <w:tabs>
          <w:tab w:val="left" w:pos="5442"/>
        </w:tabs>
      </w:pPr>
      <w:r>
        <w:tab/>
      </w:r>
    </w:p>
    <w:sectPr w:rsidR="00A961E9" w:rsidRPr="00A961E9" w:rsidSect="00A961E9">
      <w:headerReference w:type="default" r:id="rId15"/>
      <w:pgSz w:w="11906" w:h="16838"/>
      <w:pgMar w:top="1141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C73BC" w14:textId="77777777" w:rsidR="007230D6" w:rsidRDefault="007230D6" w:rsidP="00FC0149">
      <w:pPr>
        <w:spacing w:after="0" w:line="240" w:lineRule="auto"/>
      </w:pPr>
      <w:r>
        <w:separator/>
      </w:r>
    </w:p>
  </w:endnote>
  <w:endnote w:type="continuationSeparator" w:id="0">
    <w:p w14:paraId="3A40ADD1" w14:textId="77777777" w:rsidR="007230D6" w:rsidRDefault="007230D6" w:rsidP="00FC0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09983" w14:textId="77777777" w:rsidR="007230D6" w:rsidRDefault="007230D6" w:rsidP="00FC0149">
      <w:pPr>
        <w:spacing w:after="0" w:line="240" w:lineRule="auto"/>
      </w:pPr>
      <w:r>
        <w:separator/>
      </w:r>
    </w:p>
  </w:footnote>
  <w:footnote w:type="continuationSeparator" w:id="0">
    <w:p w14:paraId="559E28B4" w14:textId="77777777" w:rsidR="007230D6" w:rsidRDefault="007230D6" w:rsidP="00FC0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5056232"/>
      <w:docPartObj>
        <w:docPartGallery w:val="Page Numbers (Top of Page)"/>
        <w:docPartUnique/>
      </w:docPartObj>
    </w:sdtPr>
    <w:sdtEndPr/>
    <w:sdtContent>
      <w:p w14:paraId="649BED46" w14:textId="77777777" w:rsidR="007230D6" w:rsidRDefault="007230D6">
        <w:pPr>
          <w:pStyle w:val="Koptekst"/>
          <w:jc w:val="center"/>
        </w:pPr>
        <w:r>
          <w:rPr>
            <w:noProof/>
            <w:lang w:eastAsia="nl-NL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3624094</wp:posOffset>
              </wp:positionH>
              <wp:positionV relativeFrom="paragraph">
                <wp:posOffset>-319999</wp:posOffset>
              </wp:positionV>
              <wp:extent cx="2857500" cy="923925"/>
              <wp:effectExtent l="0" t="0" r="0" b="9525"/>
              <wp:wrapTight wrapText="bothSides">
                <wp:wrapPolygon edited="0">
                  <wp:start x="0" y="0"/>
                  <wp:lineTo x="0" y="21377"/>
                  <wp:lineTo x="21456" y="21377"/>
                  <wp:lineTo x="21456" y="0"/>
                  <wp:lineTo x="0" y="0"/>
                </wp:wrapPolygon>
              </wp:wrapTight>
              <wp:docPr id="8" name="Afbeelding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57500" cy="9239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>2</w:t>
        </w:r>
      </w:p>
    </w:sdtContent>
  </w:sdt>
  <w:p w14:paraId="4CEA6FD2" w14:textId="77777777" w:rsidR="007230D6" w:rsidRDefault="007230D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49"/>
    <w:rsid w:val="003965D6"/>
    <w:rsid w:val="0058174C"/>
    <w:rsid w:val="007230D6"/>
    <w:rsid w:val="00A961E9"/>
    <w:rsid w:val="00B83F5D"/>
    <w:rsid w:val="00CA72BB"/>
    <w:rsid w:val="00FC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8A08EE"/>
  <w15:chartTrackingRefBased/>
  <w15:docId w15:val="{C14F8CB2-2BA7-4770-A65B-3F80C873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C0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0149"/>
  </w:style>
  <w:style w:type="paragraph" w:styleId="Voettekst">
    <w:name w:val="footer"/>
    <w:basedOn w:val="Standaard"/>
    <w:link w:val="VoettekstChar"/>
    <w:uiPriority w:val="99"/>
    <w:unhideWhenUsed/>
    <w:rsid w:val="00FC0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0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680CE2FC726545A61EE948EBFF4466" ma:contentTypeVersion="8" ma:contentTypeDescription="Een nieuw document maken." ma:contentTypeScope="" ma:versionID="8218c3363fcba1cd33d89bb4c7782e39">
  <xsd:schema xmlns:xsd="http://www.w3.org/2001/XMLSchema" xmlns:xs="http://www.w3.org/2001/XMLSchema" xmlns:p="http://schemas.microsoft.com/office/2006/metadata/properties" xmlns:ns2="c181d54d-64aa-432b-b900-382a90c6ee3c" xmlns:ns3="3c113dc2-88a7-4ff8-89a5-723e6a30135f" targetNamespace="http://schemas.microsoft.com/office/2006/metadata/properties" ma:root="true" ma:fieldsID="96261edc7944953bff3a22be32ef51eb" ns2:_="" ns3:_="">
    <xsd:import namespace="c181d54d-64aa-432b-b900-382a90c6ee3c"/>
    <xsd:import namespace="3c113dc2-88a7-4ff8-89a5-723e6a301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1d54d-64aa-432b-b900-382a90c6ee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13dc2-88a7-4ff8-89a5-723e6a301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E7D0-6CF9-4084-BC42-D7D9DE4AE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81d54d-64aa-432b-b900-382a90c6ee3c"/>
    <ds:schemaRef ds:uri="3c113dc2-88a7-4ff8-89a5-723e6a301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5AB921-69B9-4B6D-AE7E-1D6B18AE4F91}">
  <ds:schemaRefs>
    <ds:schemaRef ds:uri="http://purl.org/dc/terms/"/>
    <ds:schemaRef ds:uri="http://schemas.microsoft.com/office/2006/documentManagement/types"/>
    <ds:schemaRef ds:uri="http://purl.org/dc/dcmitype/"/>
    <ds:schemaRef ds:uri="3c113dc2-88a7-4ff8-89a5-723e6a30135f"/>
    <ds:schemaRef ds:uri="http://purl.org/dc/elements/1.1/"/>
    <ds:schemaRef ds:uri="c181d54d-64aa-432b-b900-382a90c6ee3c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B1E8692-E237-44A2-AEA3-C7048D7E72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9F90D6-FD67-42FD-9964-D20264F53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4119DCD9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Laout</dc:creator>
  <cp:keywords/>
  <dc:description/>
  <cp:lastModifiedBy>Constance Laout</cp:lastModifiedBy>
  <cp:revision>2</cp:revision>
  <dcterms:created xsi:type="dcterms:W3CDTF">2018-04-16T14:22:00Z</dcterms:created>
  <dcterms:modified xsi:type="dcterms:W3CDTF">2018-04-16T14:22:00Z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0x01010099680CE2FC726545A61EE948EBFF4466</vt:lpwstr>
  </property>
</Properties>
</file>